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Batang">
    <w:altName w:val="ұа¬»¬¦¬ұ"/>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45DD6"/>
    <w:multiLevelType w:val="hybridMultilevel"/>
    <w:tmpl w:val="71CAACB6"/>
    <w:lvl w:ilvl="0" w:tplc="9A183026">
      <w:start w:val="1"/>
      <w:numFmt w:val="decimal"/>
      <w:lvlText w:val="%1."/>
      <w:lvlJc w:val="left"/>
      <w:pPr>
        <w:ind w:left="1134" w:hanging="360"/>
      </w:pPr>
      <w:rPr>
        <w:rFonts w:hint="default"/>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398"/>
    <w:rsid w:val="0001345F"/>
    <w:rsid w:val="000351D3"/>
    <w:rsid w:val="00055572"/>
    <w:rsid w:val="0005614A"/>
    <w:rsid w:val="00071F8B"/>
    <w:rsid w:val="000731C7"/>
    <w:rsid w:val="000B27EE"/>
    <w:rsid w:val="000B63E9"/>
    <w:rsid w:val="000C1865"/>
    <w:rsid w:val="000E3259"/>
    <w:rsid w:val="00131CDC"/>
    <w:rsid w:val="0013770A"/>
    <w:rsid w:val="00185A7C"/>
    <w:rsid w:val="00192B12"/>
    <w:rsid w:val="001D1694"/>
    <w:rsid w:val="001F4E5E"/>
    <w:rsid w:val="0020657D"/>
    <w:rsid w:val="00215CF0"/>
    <w:rsid w:val="00216CF5"/>
    <w:rsid w:val="0022246C"/>
    <w:rsid w:val="002422A2"/>
    <w:rsid w:val="00276641"/>
    <w:rsid w:val="00296332"/>
    <w:rsid w:val="002C4762"/>
    <w:rsid w:val="0032487B"/>
    <w:rsid w:val="00342AB4"/>
    <w:rsid w:val="003460D7"/>
    <w:rsid w:val="003C453C"/>
    <w:rsid w:val="00414C76"/>
    <w:rsid w:val="00421614"/>
    <w:rsid w:val="00452EC6"/>
    <w:rsid w:val="00460235"/>
    <w:rsid w:val="00480FEC"/>
    <w:rsid w:val="00483EE6"/>
    <w:rsid w:val="004B783A"/>
    <w:rsid w:val="004D6069"/>
    <w:rsid w:val="004E64BC"/>
    <w:rsid w:val="004F17BF"/>
    <w:rsid w:val="004F64C2"/>
    <w:rsid w:val="0050619F"/>
    <w:rsid w:val="0052325F"/>
    <w:rsid w:val="005452C9"/>
    <w:rsid w:val="005459C9"/>
    <w:rsid w:val="00565F41"/>
    <w:rsid w:val="00576715"/>
    <w:rsid w:val="00583681"/>
    <w:rsid w:val="005B6F5A"/>
    <w:rsid w:val="005D04E0"/>
    <w:rsid w:val="005E304B"/>
    <w:rsid w:val="005F36A6"/>
    <w:rsid w:val="00611BD8"/>
    <w:rsid w:val="0062270B"/>
    <w:rsid w:val="006251AB"/>
    <w:rsid w:val="00641102"/>
    <w:rsid w:val="00671999"/>
    <w:rsid w:val="0067251B"/>
    <w:rsid w:val="006850DA"/>
    <w:rsid w:val="006950EE"/>
    <w:rsid w:val="006C7934"/>
    <w:rsid w:val="006D3ADD"/>
    <w:rsid w:val="006E18C7"/>
    <w:rsid w:val="006F1667"/>
    <w:rsid w:val="007242FA"/>
    <w:rsid w:val="00746CE4"/>
    <w:rsid w:val="00762A97"/>
    <w:rsid w:val="007A03F9"/>
    <w:rsid w:val="007B037A"/>
    <w:rsid w:val="007D1FC5"/>
    <w:rsid w:val="007D5FA6"/>
    <w:rsid w:val="0081431F"/>
    <w:rsid w:val="00862AAE"/>
    <w:rsid w:val="00866398"/>
    <w:rsid w:val="00873EF2"/>
    <w:rsid w:val="008D73BB"/>
    <w:rsid w:val="008F1451"/>
    <w:rsid w:val="008F1F2C"/>
    <w:rsid w:val="009614ED"/>
    <w:rsid w:val="00970100"/>
    <w:rsid w:val="00974930"/>
    <w:rsid w:val="009A4187"/>
    <w:rsid w:val="009A6CE6"/>
    <w:rsid w:val="009B0A9B"/>
    <w:rsid w:val="009C15DF"/>
    <w:rsid w:val="009E373B"/>
    <w:rsid w:val="00A0168B"/>
    <w:rsid w:val="00A346F9"/>
    <w:rsid w:val="00A52217"/>
    <w:rsid w:val="00A850AD"/>
    <w:rsid w:val="00A87955"/>
    <w:rsid w:val="00AB2401"/>
    <w:rsid w:val="00AE2F60"/>
    <w:rsid w:val="00B06C72"/>
    <w:rsid w:val="00B21FD2"/>
    <w:rsid w:val="00B42CCD"/>
    <w:rsid w:val="00B509C1"/>
    <w:rsid w:val="00B54A1B"/>
    <w:rsid w:val="00B67666"/>
    <w:rsid w:val="00B77981"/>
    <w:rsid w:val="00B86E7D"/>
    <w:rsid w:val="00BC6AB1"/>
    <w:rsid w:val="00BC6B0C"/>
    <w:rsid w:val="00BD2B0C"/>
    <w:rsid w:val="00C336A9"/>
    <w:rsid w:val="00C36AFF"/>
    <w:rsid w:val="00C54B62"/>
    <w:rsid w:val="00C56A6E"/>
    <w:rsid w:val="00C702C2"/>
    <w:rsid w:val="00CF3E53"/>
    <w:rsid w:val="00D04679"/>
    <w:rsid w:val="00D63A50"/>
    <w:rsid w:val="00D7264D"/>
    <w:rsid w:val="00DA2045"/>
    <w:rsid w:val="00DD2252"/>
    <w:rsid w:val="00E06737"/>
    <w:rsid w:val="00E07C9F"/>
    <w:rsid w:val="00E31BA4"/>
    <w:rsid w:val="00E47D0C"/>
    <w:rsid w:val="00E841FD"/>
    <w:rsid w:val="00E93645"/>
    <w:rsid w:val="00EA0CE6"/>
    <w:rsid w:val="00EB4733"/>
    <w:rsid w:val="00EF68FA"/>
    <w:rsid w:val="00F126A9"/>
    <w:rsid w:val="00F12B65"/>
    <w:rsid w:val="00F135D2"/>
    <w:rsid w:val="00F23AEC"/>
    <w:rsid w:val="00F677B0"/>
    <w:rsid w:val="00F77E9D"/>
    <w:rsid w:val="00F87E8C"/>
    <w:rsid w:val="00FC2240"/>
    <w:rsid w:val="00FE35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15"/>
    <w:pPr>
      <w:spacing w:after="200" w:line="276" w:lineRule="auto"/>
    </w:pPr>
    <w:rPr>
      <w:rFonts w:cs="Calibri"/>
    </w:rPr>
  </w:style>
  <w:style w:type="paragraph" w:styleId="Heading1">
    <w:name w:val="heading 1"/>
    <w:basedOn w:val="Normal"/>
    <w:link w:val="Heading1Char"/>
    <w:uiPriority w:val="99"/>
    <w:qFormat/>
    <w:rsid w:val="00A850AD"/>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0AD"/>
    <w:rPr>
      <w:rFonts w:ascii="Times New Roman" w:hAnsi="Times New Roman" w:cs="Times New Roman"/>
      <w:b/>
      <w:bCs/>
      <w:kern w:val="36"/>
      <w:sz w:val="48"/>
      <w:szCs w:val="48"/>
    </w:rPr>
  </w:style>
  <w:style w:type="character" w:styleId="Hyperlink">
    <w:name w:val="Hyperlink"/>
    <w:basedOn w:val="DefaultParagraphFont"/>
    <w:uiPriority w:val="99"/>
    <w:semiHidden/>
    <w:rsid w:val="00866398"/>
    <w:rPr>
      <w:rFonts w:ascii="Arial" w:hAnsi="Arial" w:cs="Arial"/>
      <w:color w:val="auto"/>
      <w:sz w:val="15"/>
      <w:szCs w:val="15"/>
      <w:u w:val="none"/>
      <w:effect w:val="none"/>
    </w:rPr>
  </w:style>
  <w:style w:type="paragraph" w:customStyle="1" w:styleId="Default">
    <w:name w:val="Default"/>
    <w:uiPriority w:val="99"/>
    <w:rsid w:val="00866398"/>
    <w:pPr>
      <w:autoSpaceDE w:val="0"/>
      <w:autoSpaceDN w:val="0"/>
      <w:adjustRightInd w:val="0"/>
    </w:pPr>
    <w:rPr>
      <w:rFonts w:cs="Calibri"/>
      <w:color w:val="000000"/>
      <w:sz w:val="24"/>
      <w:szCs w:val="24"/>
    </w:rPr>
  </w:style>
  <w:style w:type="paragraph" w:styleId="NormalWeb">
    <w:name w:val="Normal (Web)"/>
    <w:basedOn w:val="Normal"/>
    <w:uiPriority w:val="99"/>
    <w:semiHidden/>
    <w:rsid w:val="00866398"/>
    <w:pPr>
      <w:spacing w:before="100" w:beforeAutospacing="1" w:after="100" w:afterAutospacing="1" w:line="240" w:lineRule="auto"/>
    </w:pPr>
    <w:rPr>
      <w:sz w:val="24"/>
      <w:szCs w:val="24"/>
    </w:rPr>
  </w:style>
  <w:style w:type="character" w:styleId="Emphasis">
    <w:name w:val="Emphasis"/>
    <w:basedOn w:val="DefaultParagraphFont"/>
    <w:uiPriority w:val="99"/>
    <w:qFormat/>
    <w:rsid w:val="00D63A50"/>
    <w:rPr>
      <w:i/>
      <w:iCs/>
    </w:rPr>
  </w:style>
  <w:style w:type="character" w:customStyle="1" w:styleId="apple-converted-space">
    <w:name w:val="apple-converted-space"/>
    <w:basedOn w:val="DefaultParagraphFont"/>
    <w:uiPriority w:val="99"/>
    <w:rsid w:val="00D63A50"/>
  </w:style>
  <w:style w:type="character" w:styleId="Strong">
    <w:name w:val="Strong"/>
    <w:basedOn w:val="DefaultParagraphFont"/>
    <w:uiPriority w:val="99"/>
    <w:qFormat/>
    <w:rsid w:val="00E06737"/>
    <w:rPr>
      <w:b/>
      <w:bCs/>
    </w:rPr>
  </w:style>
  <w:style w:type="paragraph" w:customStyle="1" w:styleId="1">
    <w:name w:val="Обычный1"/>
    <w:uiPriority w:val="99"/>
    <w:rsid w:val="00E06737"/>
    <w:rPr>
      <w:rFonts w:cs="Calibri"/>
      <w:sz w:val="24"/>
      <w:szCs w:val="24"/>
      <w:lang w:val="en-US"/>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Normal"/>
    <w:autoRedefine/>
    <w:uiPriority w:val="99"/>
    <w:rsid w:val="00E06737"/>
    <w:pPr>
      <w:spacing w:after="160" w:line="240" w:lineRule="exact"/>
    </w:pPr>
    <w:rPr>
      <w:sz w:val="28"/>
      <w:szCs w:val="28"/>
      <w:lang w:val="en-US" w:eastAsia="en-US"/>
    </w:rPr>
  </w:style>
  <w:style w:type="character" w:customStyle="1" w:styleId="hl">
    <w:name w:val="hl"/>
    <w:uiPriority w:val="99"/>
    <w:rsid w:val="009B0A9B"/>
  </w:style>
  <w:style w:type="paragraph" w:customStyle="1" w:styleId="a">
    <w:name w:val="Знак Знак Знак"/>
    <w:basedOn w:val="Normal"/>
    <w:autoRedefine/>
    <w:uiPriority w:val="99"/>
    <w:rsid w:val="00AE2F60"/>
    <w:pPr>
      <w:spacing w:after="160" w:line="240" w:lineRule="exact"/>
    </w:pPr>
    <w:rPr>
      <w:sz w:val="28"/>
      <w:szCs w:val="28"/>
      <w:lang w:val="en-US" w:eastAsia="en-US"/>
    </w:rPr>
  </w:style>
  <w:style w:type="paragraph" w:styleId="BodyTextIndent">
    <w:name w:val="Body Text Indent"/>
    <w:basedOn w:val="Normal"/>
    <w:link w:val="BodyTextIndentChar1"/>
    <w:uiPriority w:val="99"/>
    <w:rsid w:val="00AE2F60"/>
    <w:pPr>
      <w:spacing w:after="0" w:line="240" w:lineRule="auto"/>
      <w:ind w:firstLine="851"/>
      <w:jc w:val="both"/>
    </w:pPr>
    <w:rPr>
      <w:rFonts w:ascii="KZ Times New Roman" w:hAnsi="KZ Times New Roman" w:cs="KZ Times New Roman"/>
      <w:sz w:val="28"/>
      <w:szCs w:val="28"/>
      <w:lang w:val="ru-MO"/>
    </w:rPr>
  </w:style>
  <w:style w:type="character" w:customStyle="1" w:styleId="BodyTextIndentChar">
    <w:name w:val="Body Text Indent Char"/>
    <w:basedOn w:val="DefaultParagraphFont"/>
    <w:link w:val="BodyTextIndent"/>
    <w:uiPriority w:val="99"/>
    <w:semiHidden/>
    <w:locked/>
    <w:rsid w:val="001F4E5E"/>
  </w:style>
  <w:style w:type="paragraph" w:styleId="BodyText">
    <w:name w:val="Body Text"/>
    <w:basedOn w:val="Normal"/>
    <w:link w:val="BodyTextChar1"/>
    <w:uiPriority w:val="99"/>
    <w:rsid w:val="00AE2F60"/>
    <w:pPr>
      <w:spacing w:after="0" w:line="240" w:lineRule="auto"/>
      <w:jc w:val="both"/>
    </w:pPr>
    <w:rPr>
      <w:rFonts w:ascii="KZ Times New Roman" w:hAnsi="KZ Times New Roman" w:cs="KZ Times New Roman"/>
      <w:sz w:val="28"/>
      <w:szCs w:val="28"/>
      <w:lang w:val="ru-MO"/>
    </w:rPr>
  </w:style>
  <w:style w:type="character" w:customStyle="1" w:styleId="BodyTextChar">
    <w:name w:val="Body Text Char"/>
    <w:basedOn w:val="DefaultParagraphFont"/>
    <w:link w:val="BodyText"/>
    <w:uiPriority w:val="99"/>
    <w:semiHidden/>
    <w:locked/>
    <w:rsid w:val="001F4E5E"/>
  </w:style>
  <w:style w:type="character" w:customStyle="1" w:styleId="BodyTextChar1">
    <w:name w:val="Body Text Char1"/>
    <w:link w:val="BodyText"/>
    <w:uiPriority w:val="99"/>
    <w:locked/>
    <w:rsid w:val="00AE2F60"/>
    <w:rPr>
      <w:rFonts w:ascii="KZ Times New Roman" w:hAnsi="KZ Times New Roman" w:cs="KZ Times New Roman"/>
      <w:sz w:val="28"/>
      <w:szCs w:val="28"/>
      <w:lang w:val="ru-MO"/>
    </w:rPr>
  </w:style>
  <w:style w:type="character" w:customStyle="1" w:styleId="BodyTextIndentChar1">
    <w:name w:val="Body Text Indent Char1"/>
    <w:link w:val="BodyTextIndent"/>
    <w:uiPriority w:val="99"/>
    <w:locked/>
    <w:rsid w:val="00AE2F60"/>
    <w:rPr>
      <w:rFonts w:ascii="KZ Times New Roman" w:hAnsi="KZ Times New Roman" w:cs="KZ Times New Roman"/>
      <w:sz w:val="28"/>
      <w:szCs w:val="28"/>
      <w:lang w:val="ru-MO"/>
    </w:rPr>
  </w:style>
  <w:style w:type="paragraph" w:styleId="BodyText2">
    <w:name w:val="Body Text 2"/>
    <w:aliases w:val="Знак"/>
    <w:basedOn w:val="Normal"/>
    <w:link w:val="BodyText2Char"/>
    <w:uiPriority w:val="99"/>
    <w:rsid w:val="00AE2F60"/>
    <w:pPr>
      <w:spacing w:after="120" w:line="480" w:lineRule="auto"/>
    </w:pPr>
    <w:rPr>
      <w:rFonts w:ascii="KZ Times New Roman" w:hAnsi="KZ Times New Roman" w:cs="KZ Times New Roman"/>
      <w:sz w:val="24"/>
      <w:szCs w:val="24"/>
    </w:rPr>
  </w:style>
  <w:style w:type="character" w:customStyle="1" w:styleId="BodyText2Char">
    <w:name w:val="Body Text 2 Char"/>
    <w:aliases w:val="Знак Char"/>
    <w:basedOn w:val="DefaultParagraphFont"/>
    <w:link w:val="BodyText2"/>
    <w:uiPriority w:val="99"/>
    <w:semiHidden/>
    <w:locked/>
    <w:rsid w:val="001F4E5E"/>
  </w:style>
</w:styles>
</file>

<file path=word/webSettings.xml><?xml version="1.0" encoding="utf-8"?>
<w:webSettings xmlns:r="http://schemas.openxmlformats.org/officeDocument/2006/relationships" xmlns:w="http://schemas.openxmlformats.org/wordprocessingml/2006/main">
  <w:divs>
    <w:div w:id="289943172">
      <w:marLeft w:val="0"/>
      <w:marRight w:val="0"/>
      <w:marTop w:val="0"/>
      <w:marBottom w:val="0"/>
      <w:divBdr>
        <w:top w:val="none" w:sz="0" w:space="0" w:color="auto"/>
        <w:left w:val="none" w:sz="0" w:space="0" w:color="auto"/>
        <w:bottom w:val="none" w:sz="0" w:space="0" w:color="auto"/>
        <w:right w:val="none" w:sz="0" w:space="0" w:color="auto"/>
      </w:divBdr>
    </w:div>
    <w:div w:id="28994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2409</Words>
  <Characters>13737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ҚР Білім және ғылым Министрлігі</dc:title>
  <dc:subject/>
  <dc:creator>Тимур</dc:creator>
  <cp:keywords/>
  <dc:description/>
  <cp:lastModifiedBy>Багдат</cp:lastModifiedBy>
  <cp:revision>11</cp:revision>
  <cp:lastPrinted>2013-10-18T09:03:00Z</cp:lastPrinted>
  <dcterms:created xsi:type="dcterms:W3CDTF">2013-10-18T07:54:00Z</dcterms:created>
  <dcterms:modified xsi:type="dcterms:W3CDTF">2013-10-21T05:55:00Z</dcterms:modified>
</cp:coreProperties>
</file>